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:rsidR="009C077A" w:rsidRDefault="009C077A" w:rsidP="00EA4960">
            <w:pPr>
              <w:pStyle w:val="Title"/>
            </w:pPr>
            <w:r>
              <w:t>Bailey Wickett</w:t>
            </w:r>
          </w:p>
          <w:p w:rsidR="00EA4960" w:rsidRPr="00EA4960" w:rsidRDefault="00EA4960" w:rsidP="00EA4960">
            <w:r>
              <w:t xml:space="preserve">Forensic Scientist/Detective </w:t>
            </w:r>
            <w:r>
              <w:rPr>
                <w:lang w:val="x-none"/>
              </w:rPr>
              <w:t xml:space="preserve">         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:rsidR="00605A5B" w:rsidRDefault="00605A5B"/>
        </w:tc>
      </w:tr>
      <w:tr w:rsidR="00F4501B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:rsidR="00F4501B" w:rsidRDefault="00F4501B"/>
        </w:tc>
      </w:tr>
      <w:tr w:rsidR="00605A5B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605A5B" w:rsidRPr="00605A5B" w:rsidRDefault="008438BD" w:rsidP="00605A5B">
            <w:pPr>
              <w:pStyle w:val="Heading1"/>
            </w:pPr>
            <w:sdt>
              <w:sdtPr>
                <w:id w:val="1604447469"/>
                <w:placeholder>
                  <w:docPart w:val="46835D736959424AB6A40D11E7601B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:rsidR="00C1095A" w:rsidRDefault="00C1095A" w:rsidP="00F603E7">
            <w:pPr>
              <w:pStyle w:val="TextLeft"/>
            </w:pPr>
          </w:p>
          <w:p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605A5B" w:rsidRDefault="008438BD" w:rsidP="00975747">
            <w:pPr>
              <w:pStyle w:val="Heading2"/>
            </w:pPr>
            <w:sdt>
              <w:sdtPr>
                <w:id w:val="-651833632"/>
                <w:placeholder>
                  <w:docPart w:val="2E24631BA02E8D4093E9F15C8F4AC5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:rsidR="00975747" w:rsidRDefault="00975747" w:rsidP="00975747">
            <w:r>
              <w:t xml:space="preserve">3001 E Ave K </w:t>
            </w:r>
          </w:p>
          <w:p w:rsidR="002E2549" w:rsidRDefault="002E2549" w:rsidP="00975747">
            <w:r>
              <w:t xml:space="preserve">Grand Prairie, Tx 75050 </w:t>
            </w:r>
          </w:p>
          <w:p w:rsidR="002E2549" w:rsidRDefault="00A13D3F" w:rsidP="00975747">
            <w:r>
              <w:t>760-715-6447</w:t>
            </w:r>
          </w:p>
          <w:p w:rsidR="00A13D3F" w:rsidRPr="00975747" w:rsidRDefault="00A13D3F" w:rsidP="00975747">
            <w:r>
              <w:t>Baileyw17@gmail.com</w:t>
            </w:r>
          </w:p>
        </w:tc>
      </w:tr>
      <w:tr w:rsidR="000E1D44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0E1D44" w:rsidRDefault="008438BD" w:rsidP="000E1D44">
            <w:pPr>
              <w:pStyle w:val="Heading1"/>
            </w:pPr>
            <w:sdt>
              <w:sdtPr>
                <w:id w:val="1723097672"/>
                <w:placeholder>
                  <w:docPart w:val="04F3FD4F6745D9489B06001F6A2D984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:rsidR="000E1D44" w:rsidRDefault="000E1D44" w:rsidP="00F603E7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981F55B43ACE2A48925BCE639412C82E"/>
              </w:placeholder>
              <w:temporary/>
              <w:showingPlcHdr/>
              <w15:appearance w15:val="hidden"/>
              <w:text/>
            </w:sdtPr>
            <w:sdtEndPr/>
            <w:sdtContent>
              <w:p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:rsidR="000E1D44" w:rsidRPr="004D380D" w:rsidRDefault="00083823" w:rsidP="000E1D44">
            <w:pPr>
              <w:pStyle w:val="SmallText"/>
              <w:rPr>
                <w:i w:val="0"/>
                <w:iCs/>
                <w:sz w:val="24"/>
              </w:rPr>
            </w:pPr>
            <w:r w:rsidRPr="004D380D">
              <w:rPr>
                <w:i w:val="0"/>
                <w:iCs/>
                <w:sz w:val="24"/>
              </w:rPr>
              <w:t xml:space="preserve">San </w:t>
            </w:r>
            <w:proofErr w:type="spellStart"/>
            <w:r w:rsidRPr="004D380D">
              <w:rPr>
                <w:i w:val="0"/>
                <w:iCs/>
                <w:sz w:val="24"/>
              </w:rPr>
              <w:t>Pasqual</w:t>
            </w:r>
            <w:proofErr w:type="spellEnd"/>
            <w:r w:rsidRPr="004D380D">
              <w:rPr>
                <w:i w:val="0"/>
                <w:iCs/>
                <w:sz w:val="24"/>
              </w:rPr>
              <w:t xml:space="preserve"> High</w:t>
            </w:r>
            <w:r w:rsidR="002A6C1F" w:rsidRPr="004D380D">
              <w:rPr>
                <w:i w:val="0"/>
                <w:iCs/>
                <w:sz w:val="24"/>
              </w:rPr>
              <w:t xml:space="preserve"> School (20</w:t>
            </w:r>
            <w:r w:rsidR="00E90F1E" w:rsidRPr="004D380D">
              <w:rPr>
                <w:i w:val="0"/>
                <w:iCs/>
                <w:sz w:val="24"/>
              </w:rPr>
              <w:t>12-</w:t>
            </w:r>
            <w:r w:rsidR="0087608E" w:rsidRPr="004D380D">
              <w:rPr>
                <w:i w:val="0"/>
                <w:iCs/>
                <w:sz w:val="24"/>
              </w:rPr>
              <w:t>2016) graduated-3.63 gpa</w:t>
            </w:r>
          </w:p>
          <w:p w:rsidR="004F4F32" w:rsidRDefault="004D380D" w:rsidP="004F4F32">
            <w:proofErr w:type="spellStart"/>
            <w:r>
              <w:t>Bacone</w:t>
            </w:r>
            <w:proofErr w:type="spellEnd"/>
            <w:r>
              <w:t xml:space="preserve"> college (2016-</w:t>
            </w:r>
            <w:r w:rsidR="00F206BA">
              <w:t>2019</w:t>
            </w:r>
            <w:r w:rsidR="00BA6B57">
              <w:t>) associate degree</w:t>
            </w:r>
            <w:r w:rsidR="003B0C1D">
              <w:t xml:space="preserve"> </w:t>
            </w:r>
            <w:r w:rsidR="000C6F97">
              <w:t>3.83</w:t>
            </w:r>
          </w:p>
          <w:p w:rsidR="003B0C1D" w:rsidRDefault="003B0C1D" w:rsidP="004F4F32">
            <w:r>
              <w:t>University of North Texas-Dallas 2020-pres</w:t>
            </w:r>
            <w:r w:rsidR="00E41A65">
              <w:t>ent</w:t>
            </w:r>
            <w:r w:rsidR="000C6F97">
              <w:t xml:space="preserve"> 4.00</w:t>
            </w:r>
          </w:p>
          <w:p w:rsidR="0074275B" w:rsidRDefault="00E77AC0" w:rsidP="004F4F32">
            <w:r>
              <w:t xml:space="preserve">I </w:t>
            </w:r>
            <w:r w:rsidR="00CC2649">
              <w:t xml:space="preserve">was in multiple AP </w:t>
            </w:r>
            <w:r w:rsidR="004F3B0C">
              <w:t xml:space="preserve">classes in high school along with playing high school sports. I </w:t>
            </w:r>
            <w:r w:rsidR="00963439">
              <w:t xml:space="preserve">was part of the honors society in college. </w:t>
            </w:r>
            <w:r w:rsidR="00657E6B">
              <w:t xml:space="preserve">Received multiple </w:t>
            </w:r>
            <w:r w:rsidR="00F603E7">
              <w:t xml:space="preserve">Academic awards for GPA and attendance and being a class leader. </w:t>
            </w:r>
          </w:p>
          <w:p w:rsidR="003605C5" w:rsidRPr="004F4F32" w:rsidRDefault="003605C5" w:rsidP="004F4F32">
            <w:r>
              <w:t>2016-2019</w:t>
            </w:r>
          </w:p>
          <w:p w:rsidR="0074275B" w:rsidRPr="0074275B" w:rsidRDefault="00B63A30" w:rsidP="003605C5">
            <w:pPr>
              <w:pStyle w:val="TextRight"/>
            </w:pPr>
            <w:r>
              <w:t>Waitress</w:t>
            </w:r>
            <w:r w:rsidR="0057534A">
              <w:t xml:space="preserve"> </w:t>
            </w:r>
            <w:r w:rsidR="000E1D44" w:rsidRPr="000E1D44">
              <w:t>•</w:t>
            </w:r>
            <w:r>
              <w:t xml:space="preserve"> Server</w:t>
            </w:r>
            <w:r w:rsidR="0057534A">
              <w:t xml:space="preserve"> </w:t>
            </w:r>
            <w:r w:rsidR="000E1D44" w:rsidRPr="000E1D44">
              <w:t>•</w:t>
            </w:r>
            <w:r>
              <w:t xml:space="preserve"> </w:t>
            </w:r>
            <w:proofErr w:type="spellStart"/>
            <w:r w:rsidR="00A579EA">
              <w:t>ihop</w:t>
            </w:r>
            <w:proofErr w:type="spellEnd"/>
            <w:r w:rsidR="00A579EA">
              <w:t xml:space="preserve"> </w:t>
            </w:r>
          </w:p>
          <w:p w:rsidR="00A579EA" w:rsidRPr="00A579EA" w:rsidRDefault="00A579EA" w:rsidP="00A579EA">
            <w:r>
              <w:t xml:space="preserve">I was a waitress for </w:t>
            </w:r>
            <w:r w:rsidR="003605C5">
              <w:t>a little</w:t>
            </w:r>
            <w:r w:rsidR="00E97E2B">
              <w:t xml:space="preserve"> over </w:t>
            </w:r>
            <w:r>
              <w:t xml:space="preserve">2 years, as a summer job and permanently when I was </w:t>
            </w:r>
            <w:r w:rsidR="0074275B">
              <w:t>in my first 2 years of college</w:t>
            </w:r>
          </w:p>
          <w:p w:rsidR="0074275B" w:rsidRPr="0074275B" w:rsidRDefault="00E97E2B" w:rsidP="0074275B">
            <w:r>
              <w:t>2019-2020</w:t>
            </w:r>
          </w:p>
          <w:p w:rsidR="0057534A" w:rsidRPr="000E1D44" w:rsidRDefault="002E68BE" w:rsidP="0057534A">
            <w:pPr>
              <w:pStyle w:val="TextRight"/>
            </w:pPr>
            <w:r>
              <w:t xml:space="preserve">HEB warehouse 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Dock Worker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 w:rsidR="00DB05A0">
              <w:t>HEB</w:t>
            </w:r>
          </w:p>
          <w:p w:rsidR="0057534A" w:rsidRDefault="00DB05A0" w:rsidP="00325933">
            <w:pPr>
              <w:pStyle w:val="TextRight"/>
              <w:rPr>
                <w:rFonts w:cstheme="minorHAnsi"/>
                <w:color w:val="1A1A1A" w:themeColor="background1" w:themeShade="1A"/>
                <w:sz w:val="24"/>
              </w:rPr>
            </w:pPr>
            <w:r w:rsidRPr="00820E7E">
              <w:rPr>
                <w:rFonts w:cstheme="minorHAnsi"/>
                <w:color w:val="1A1A1A" w:themeColor="background1" w:themeShade="1A"/>
                <w:sz w:val="24"/>
              </w:rPr>
              <w:t xml:space="preserve">I worked at the location in San </w:t>
            </w:r>
            <w:r w:rsidR="00820E7E">
              <w:rPr>
                <w:rFonts w:cstheme="minorHAnsi"/>
                <w:color w:val="1A1A1A" w:themeColor="background1" w:themeShade="1A"/>
                <w:sz w:val="24"/>
              </w:rPr>
              <w:t>Marcos, Tx</w:t>
            </w:r>
            <w:r w:rsidR="00CC0575">
              <w:rPr>
                <w:rFonts w:cstheme="minorHAnsi"/>
                <w:color w:val="1A1A1A" w:themeColor="background1" w:themeShade="1A"/>
                <w:sz w:val="24"/>
              </w:rPr>
              <w:t xml:space="preserve"> while I was going through some health issues</w:t>
            </w:r>
            <w:r w:rsidR="00325933">
              <w:rPr>
                <w:rFonts w:cstheme="minorHAnsi"/>
                <w:color w:val="1A1A1A" w:themeColor="background1" w:themeShade="1A"/>
                <w:sz w:val="24"/>
              </w:rPr>
              <w:t>.</w:t>
            </w:r>
          </w:p>
          <w:p w:rsidR="00325933" w:rsidRPr="00325933" w:rsidRDefault="00325933" w:rsidP="00325933">
            <w:r>
              <w:t xml:space="preserve">2020-present </w:t>
            </w:r>
          </w:p>
          <w:p w:rsidR="0057534A" w:rsidRPr="000E1D44" w:rsidRDefault="00D469AF" w:rsidP="0057534A">
            <w:pPr>
              <w:pStyle w:val="TextRight"/>
            </w:pPr>
            <w:r>
              <w:t xml:space="preserve">Management </w:t>
            </w:r>
            <w:r w:rsidR="0057534A" w:rsidRPr="000E1D44">
              <w:t xml:space="preserve">• </w:t>
            </w:r>
            <w:r>
              <w:t xml:space="preserve">Supervisor </w:t>
            </w:r>
            <w:r w:rsidR="0057534A" w:rsidRPr="000E1D44">
              <w:t>•</w:t>
            </w:r>
            <w:r w:rsidR="0057534A">
              <w:t xml:space="preserve"> </w:t>
            </w:r>
            <w:r>
              <w:t>UPS</w:t>
            </w:r>
          </w:p>
          <w:p w:rsidR="000E1D44" w:rsidRDefault="000E1D44" w:rsidP="0057534A">
            <w:pPr>
              <w:pStyle w:val="TextRight"/>
            </w:pPr>
          </w:p>
          <w:p w:rsidR="0023461A" w:rsidRPr="0023461A" w:rsidRDefault="0023461A" w:rsidP="0023461A">
            <w:r>
              <w:t xml:space="preserve">The last 6 years of my life I have moved a lot due to </w:t>
            </w:r>
            <w:r w:rsidR="005462A3">
              <w:t xml:space="preserve">health issues and my first college being shut down. I receive a </w:t>
            </w:r>
            <w:r w:rsidR="00033F6C">
              <w:t>a full ride</w:t>
            </w:r>
            <w:r w:rsidR="006F21F5">
              <w:t xml:space="preserve"> scholarship </w:t>
            </w:r>
            <w:r w:rsidR="00033F6C">
              <w:t>to play soccer</w:t>
            </w:r>
            <w:r w:rsidR="000B17B4">
              <w:t xml:space="preserve"> and after </w:t>
            </w:r>
            <w:proofErr w:type="spellStart"/>
            <w:r w:rsidR="000B17B4">
              <w:t>Bacone</w:t>
            </w:r>
            <w:proofErr w:type="spellEnd"/>
            <w:r w:rsidR="000B17B4">
              <w:t xml:space="preserve"> had shut down I then moved to Texas and started working </w:t>
            </w:r>
            <w:r w:rsidR="007C4016">
              <w:t xml:space="preserve">at my first warehouse job where I had then </w:t>
            </w:r>
            <w:r w:rsidR="00ED5F62">
              <w:t>got extremely sick which took me out of work and school for 6 months.</w:t>
            </w:r>
            <w:r w:rsidR="00A04C4A">
              <w:t xml:space="preserve"> I then moved to Dallas and started working at ups and have been there since. </w:t>
            </w:r>
          </w:p>
        </w:tc>
      </w:tr>
      <w:tr w:rsidR="000E1D44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0E1D44" w:rsidRDefault="008438BD" w:rsidP="00A77921">
            <w:pPr>
              <w:pStyle w:val="Heading1"/>
            </w:pPr>
            <w:sdt>
              <w:sdtPr>
                <w:id w:val="-242716918"/>
                <w:placeholder>
                  <w:docPart w:val="FB9A2E10715F7A41B2A2073BB5924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:rsidR="00F16679" w:rsidRDefault="00F16679" w:rsidP="0057534A">
            <w:pPr>
              <w:pStyle w:val="TextLeft"/>
            </w:pPr>
          </w:p>
          <w:p w:rsidR="000E1D44" w:rsidRPr="00F16679" w:rsidRDefault="000E1D44" w:rsidP="00F16679"/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:rsidR="00D647B9" w:rsidRPr="00D647B9" w:rsidRDefault="00D647B9" w:rsidP="00D647B9"/>
          <w:p w:rsidR="00F16679" w:rsidRDefault="00F16679" w:rsidP="00F16679">
            <w:pPr>
              <w:pStyle w:val="ListParagraph"/>
              <w:numPr>
                <w:ilvl w:val="0"/>
                <w:numId w:val="1"/>
              </w:numPr>
            </w:pPr>
            <w:r>
              <w:t>Outgoing</w:t>
            </w:r>
            <w:r w:rsidR="009974F2">
              <w:t xml:space="preserve"> </w:t>
            </w:r>
          </w:p>
          <w:p w:rsidR="00F16679" w:rsidRDefault="00F16679" w:rsidP="00F16679">
            <w:pPr>
              <w:pStyle w:val="ListParagraph"/>
              <w:numPr>
                <w:ilvl w:val="0"/>
                <w:numId w:val="1"/>
              </w:numPr>
            </w:pPr>
            <w:r>
              <w:t xml:space="preserve">Hard working </w:t>
            </w:r>
          </w:p>
          <w:p w:rsidR="00F16679" w:rsidRDefault="00ED05A6" w:rsidP="00F16679">
            <w:pPr>
              <w:pStyle w:val="ListParagraph"/>
              <w:numPr>
                <w:ilvl w:val="0"/>
                <w:numId w:val="1"/>
              </w:numPr>
            </w:pPr>
            <w:r>
              <w:t>Leadership</w:t>
            </w:r>
          </w:p>
          <w:p w:rsidR="00ED05A6" w:rsidRDefault="004302C0" w:rsidP="00F16679">
            <w:pPr>
              <w:pStyle w:val="ListParagraph"/>
              <w:numPr>
                <w:ilvl w:val="0"/>
                <w:numId w:val="1"/>
              </w:numPr>
            </w:pPr>
            <w:r>
              <w:t xml:space="preserve">Problem solving </w:t>
            </w:r>
          </w:p>
          <w:p w:rsidR="004302C0" w:rsidRDefault="004302C0" w:rsidP="00F16679">
            <w:pPr>
              <w:pStyle w:val="ListParagraph"/>
              <w:numPr>
                <w:ilvl w:val="0"/>
                <w:numId w:val="1"/>
              </w:numPr>
            </w:pPr>
            <w:r>
              <w:t xml:space="preserve">Team work </w:t>
            </w:r>
          </w:p>
          <w:p w:rsidR="00682483" w:rsidRDefault="00AA794D" w:rsidP="00F16679">
            <w:pPr>
              <w:pStyle w:val="ListParagraph"/>
              <w:numPr>
                <w:ilvl w:val="0"/>
                <w:numId w:val="1"/>
              </w:numPr>
            </w:pPr>
            <w:r>
              <w:t xml:space="preserve">Creativity </w:t>
            </w:r>
          </w:p>
          <w:p w:rsidR="00AA794D" w:rsidRDefault="009974F2" w:rsidP="00F16679">
            <w:pPr>
              <w:pStyle w:val="ListParagraph"/>
              <w:numPr>
                <w:ilvl w:val="0"/>
                <w:numId w:val="1"/>
              </w:numPr>
            </w:pPr>
            <w:r>
              <w:t xml:space="preserve">Attention to detail </w:t>
            </w:r>
          </w:p>
          <w:p w:rsidR="00421FFA" w:rsidRDefault="00421FFA" w:rsidP="00F16679">
            <w:pPr>
              <w:pStyle w:val="ListParagraph"/>
              <w:numPr>
                <w:ilvl w:val="0"/>
                <w:numId w:val="1"/>
              </w:numPr>
            </w:pPr>
            <w:r>
              <w:t xml:space="preserve">Patient </w:t>
            </w:r>
          </w:p>
          <w:p w:rsidR="00D647B9" w:rsidRPr="00F16679" w:rsidRDefault="00D647B9" w:rsidP="00F16679">
            <w:pPr>
              <w:pStyle w:val="ListParagraph"/>
              <w:numPr>
                <w:ilvl w:val="0"/>
                <w:numId w:val="1"/>
              </w:numPr>
            </w:pPr>
            <w:r>
              <w:t xml:space="preserve">Good communication </w:t>
            </w:r>
          </w:p>
          <w:p w:rsidR="000E1D44" w:rsidRDefault="000E1D44" w:rsidP="00F16679">
            <w:pPr>
              <w:pStyle w:val="TextRight"/>
            </w:pPr>
          </w:p>
        </w:tc>
      </w:tr>
      <w:tr w:rsidR="000E1D44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8163398CB1BA65439B903144E5F0FCF5"/>
              </w:placeholder>
              <w:temporary/>
              <w:showingPlcHdr/>
              <w15:appearance w15:val="hidden"/>
              <w:text/>
            </w:sdtPr>
            <w:sdtEndPr/>
            <w:sdtContent>
              <w:p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p w:rsidR="00A834CB" w:rsidRPr="00A834CB" w:rsidRDefault="00D63236" w:rsidP="00A834CB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 xml:space="preserve">I feel like I’ve always natural been a very strong leader. I have always </w:t>
            </w:r>
            <w:r w:rsidR="00A834CB">
              <w:rPr>
                <w:w w:val="105"/>
              </w:rPr>
              <w:t>t</w:t>
            </w:r>
            <w:r w:rsidR="00514EC4">
              <w:rPr>
                <w:w w:val="105"/>
              </w:rPr>
              <w:t>ook initiative when I came to that role. In school I was always</w:t>
            </w:r>
            <w:r w:rsidR="00FD6EB4">
              <w:rPr>
                <w:w w:val="105"/>
              </w:rPr>
              <w:t xml:space="preserve"> the main person in group projects, I would </w:t>
            </w:r>
            <w:r w:rsidR="00E67EB9">
              <w:rPr>
                <w:w w:val="105"/>
              </w:rPr>
              <w:t xml:space="preserve">speak in front of the class. </w:t>
            </w:r>
            <w:r w:rsidR="00E976E9">
              <w:rPr>
                <w:w w:val="105"/>
              </w:rPr>
              <w:t>As I am a team player as well</w:t>
            </w:r>
            <w:r w:rsidR="00FF64BC">
              <w:rPr>
                <w:w w:val="105"/>
              </w:rPr>
              <w:t xml:space="preserve">. </w:t>
            </w:r>
            <w:r w:rsidR="00CF171E">
              <w:rPr>
                <w:w w:val="105"/>
              </w:rPr>
              <w:t xml:space="preserve">When playing sports, such as soccer, I was always the captain, leading practices and making sure everything was in order. Even at home I am very much a take charge person. </w:t>
            </w:r>
            <w:r w:rsidR="00FF64BC">
              <w:rPr>
                <w:w w:val="105"/>
              </w:rPr>
              <w:t>Almost every job I have had, I was a manger</w:t>
            </w:r>
            <w:r w:rsidR="008A1F31">
              <w:rPr>
                <w:w w:val="105"/>
              </w:rPr>
              <w:t xml:space="preserve">, and if I wasn’t at first I was still taking charge and built my way up showing I wanted to be in that position. </w:t>
            </w:r>
            <w:r w:rsidR="00FF64BC">
              <w:rPr>
                <w:w w:val="105"/>
              </w:rPr>
              <w:t xml:space="preserve"> </w:t>
            </w:r>
            <w:r w:rsidR="00A834CB">
              <w:rPr>
                <w:w w:val="105"/>
              </w:rPr>
              <w:t>I am a natural born leader</w:t>
            </w:r>
            <w:r w:rsidR="00FF64BC">
              <w:rPr>
                <w:w w:val="105"/>
              </w:rPr>
              <w:t>.</w:t>
            </w:r>
          </w:p>
        </w:tc>
      </w:tr>
      <w:tr w:rsidR="000E1D44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6A6155134E1F8749B395AAE8C3140122"/>
              </w:placeholder>
              <w:temporary/>
              <w:showingPlcHdr/>
              <w15:appearance w15:val="hidden"/>
              <w:text/>
            </w:sdtPr>
            <w:sdtEndPr/>
            <w:sdtContent>
              <w:p w:rsidR="000E1D44" w:rsidRDefault="00A77921" w:rsidP="00A77921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p w:rsidR="000E1D44" w:rsidRPr="00B740D9" w:rsidRDefault="00C9260A" w:rsidP="0057534A">
            <w:pPr>
              <w:pStyle w:val="TextRight"/>
              <w:rPr>
                <w:w w:val="105"/>
                <w:sz w:val="24"/>
              </w:rPr>
            </w:pPr>
            <w:r w:rsidRPr="00B740D9">
              <w:rPr>
                <w:color w:val="1A1A1A" w:themeColor="background1" w:themeShade="1A"/>
                <w:w w:val="105"/>
                <w:sz w:val="24"/>
              </w:rPr>
              <w:t>Mike Shannon</w:t>
            </w:r>
            <w:r w:rsidRPr="00B740D9">
              <w:rPr>
                <w:w w:val="105"/>
                <w:sz w:val="24"/>
              </w:rPr>
              <w:t xml:space="preserve"> </w:t>
            </w:r>
          </w:p>
          <w:p w:rsidR="00C9260A" w:rsidRDefault="00C9260A" w:rsidP="00C9260A">
            <w:r>
              <w:t xml:space="preserve">Ups Boss </w:t>
            </w:r>
          </w:p>
          <w:p w:rsidR="00C9260A" w:rsidRDefault="00341810" w:rsidP="00C9260A">
            <w:r>
              <w:t>8179087819</w:t>
            </w:r>
          </w:p>
          <w:p w:rsidR="00341810" w:rsidRDefault="00341810" w:rsidP="00C9260A"/>
          <w:p w:rsidR="00341810" w:rsidRDefault="00341810" w:rsidP="00C9260A">
            <w:r>
              <w:t xml:space="preserve">Erika Warfield </w:t>
            </w:r>
          </w:p>
          <w:p w:rsidR="00341810" w:rsidRDefault="00341810" w:rsidP="00C9260A">
            <w:r>
              <w:t xml:space="preserve">Paralegal </w:t>
            </w:r>
          </w:p>
          <w:p w:rsidR="00341810" w:rsidRPr="00341810" w:rsidRDefault="00B740D9" w:rsidP="00C9260A">
            <w:r>
              <w:t>7607431201</w:t>
            </w:r>
          </w:p>
        </w:tc>
      </w:tr>
    </w:tbl>
    <w:p w:rsidR="00C55D85" w:rsidRDefault="00C55D85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77A" w:rsidRDefault="009C077A" w:rsidP="00F316AD">
      <w:r>
        <w:separator/>
      </w:r>
    </w:p>
  </w:endnote>
  <w:endnote w:type="continuationSeparator" w:id="0">
    <w:p w:rsidR="009C077A" w:rsidRDefault="009C077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325C2FA4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B8719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&#13;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77A" w:rsidRDefault="009C077A" w:rsidP="00F316AD">
      <w:r>
        <w:separator/>
      </w:r>
    </w:p>
  </w:footnote>
  <w:footnote w:type="continuationSeparator" w:id="0">
    <w:p w:rsidR="009C077A" w:rsidRDefault="009C077A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3D03"/>
    <w:multiLevelType w:val="hybridMultilevel"/>
    <w:tmpl w:val="A1409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7A"/>
    <w:rsid w:val="00033F6C"/>
    <w:rsid w:val="00083823"/>
    <w:rsid w:val="000B17B4"/>
    <w:rsid w:val="000C6F97"/>
    <w:rsid w:val="000E1D44"/>
    <w:rsid w:val="0020696E"/>
    <w:rsid w:val="0023461A"/>
    <w:rsid w:val="002356A2"/>
    <w:rsid w:val="002A6C1F"/>
    <w:rsid w:val="002D12DA"/>
    <w:rsid w:val="002E2549"/>
    <w:rsid w:val="002E68BE"/>
    <w:rsid w:val="003019B2"/>
    <w:rsid w:val="00325933"/>
    <w:rsid w:val="00341810"/>
    <w:rsid w:val="0034688D"/>
    <w:rsid w:val="003605C5"/>
    <w:rsid w:val="003B0C1D"/>
    <w:rsid w:val="0040233B"/>
    <w:rsid w:val="0040576B"/>
    <w:rsid w:val="00421FFA"/>
    <w:rsid w:val="004302C0"/>
    <w:rsid w:val="004D380D"/>
    <w:rsid w:val="004F3B0C"/>
    <w:rsid w:val="004F4F32"/>
    <w:rsid w:val="00511A6E"/>
    <w:rsid w:val="00514EC4"/>
    <w:rsid w:val="005462A3"/>
    <w:rsid w:val="0057534A"/>
    <w:rsid w:val="00605A5B"/>
    <w:rsid w:val="00657E6B"/>
    <w:rsid w:val="00682483"/>
    <w:rsid w:val="006C60E6"/>
    <w:rsid w:val="006E70D3"/>
    <w:rsid w:val="006F21F5"/>
    <w:rsid w:val="0074275B"/>
    <w:rsid w:val="007B0F94"/>
    <w:rsid w:val="007C4016"/>
    <w:rsid w:val="00820E7E"/>
    <w:rsid w:val="008438BD"/>
    <w:rsid w:val="0087608E"/>
    <w:rsid w:val="008A1F31"/>
    <w:rsid w:val="00963439"/>
    <w:rsid w:val="00975747"/>
    <w:rsid w:val="009974F2"/>
    <w:rsid w:val="009C077A"/>
    <w:rsid w:val="009E6D31"/>
    <w:rsid w:val="00A04C4A"/>
    <w:rsid w:val="00A13D3F"/>
    <w:rsid w:val="00A579EA"/>
    <w:rsid w:val="00A77921"/>
    <w:rsid w:val="00A834CB"/>
    <w:rsid w:val="00AA794D"/>
    <w:rsid w:val="00B007BA"/>
    <w:rsid w:val="00B575FB"/>
    <w:rsid w:val="00B63A30"/>
    <w:rsid w:val="00B740D9"/>
    <w:rsid w:val="00BA6B57"/>
    <w:rsid w:val="00C1095A"/>
    <w:rsid w:val="00C55D85"/>
    <w:rsid w:val="00C9260A"/>
    <w:rsid w:val="00CA2273"/>
    <w:rsid w:val="00CC0575"/>
    <w:rsid w:val="00CC2649"/>
    <w:rsid w:val="00CD50FD"/>
    <w:rsid w:val="00CF171E"/>
    <w:rsid w:val="00D469AF"/>
    <w:rsid w:val="00D47124"/>
    <w:rsid w:val="00D63236"/>
    <w:rsid w:val="00D647B9"/>
    <w:rsid w:val="00DB05A0"/>
    <w:rsid w:val="00DD5D7B"/>
    <w:rsid w:val="00E41A65"/>
    <w:rsid w:val="00E67EB9"/>
    <w:rsid w:val="00E77AC0"/>
    <w:rsid w:val="00E90F1E"/>
    <w:rsid w:val="00E976E9"/>
    <w:rsid w:val="00E97E2B"/>
    <w:rsid w:val="00EA4960"/>
    <w:rsid w:val="00ED05A6"/>
    <w:rsid w:val="00ED5F62"/>
    <w:rsid w:val="00F16679"/>
    <w:rsid w:val="00F206BA"/>
    <w:rsid w:val="00F316AD"/>
    <w:rsid w:val="00F4501B"/>
    <w:rsid w:val="00F603E7"/>
    <w:rsid w:val="00FD6EB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semiHidden/>
    <w:qFormat/>
    <w:rsid w:val="00F1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0C5D0FB-7119-B546-B539-56F27BF53493%7dtf673518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835D736959424AB6A40D11E760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7342-5F2C-0740-8680-97F8643056AB}"/>
      </w:docPartPr>
      <w:docPartBody>
        <w:p w:rsidR="008A2A6A" w:rsidRDefault="008A2A6A">
          <w:pPr>
            <w:pStyle w:val="46835D736959424AB6A40D11E7601BE6"/>
          </w:pPr>
          <w:r w:rsidRPr="00605A5B">
            <w:t>Contact</w:t>
          </w:r>
        </w:p>
      </w:docPartBody>
    </w:docPart>
    <w:docPart>
      <w:docPartPr>
        <w:name w:val="2E24631BA02E8D4093E9F15C8F4A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D58B-649D-9F41-BCB5-D6FBA98758A5}"/>
      </w:docPartPr>
      <w:docPartBody>
        <w:p w:rsidR="008A2A6A" w:rsidRDefault="008A2A6A">
          <w:pPr>
            <w:pStyle w:val="2E24631BA02E8D4093E9F15C8F4AC502"/>
          </w:pPr>
          <w:r w:rsidRPr="00605A5B">
            <w:t>Objective</w:t>
          </w:r>
        </w:p>
      </w:docPartBody>
    </w:docPart>
    <w:docPart>
      <w:docPartPr>
        <w:name w:val="04F3FD4F6745D9489B06001F6A2D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7F40-7C14-F647-9A1A-956C84E9181B}"/>
      </w:docPartPr>
      <w:docPartBody>
        <w:p w:rsidR="008A2A6A" w:rsidRDefault="008A2A6A">
          <w:pPr>
            <w:pStyle w:val="04F3FD4F6745D9489B06001F6A2D9842"/>
          </w:pPr>
          <w:r>
            <w:t>Education</w:t>
          </w:r>
        </w:p>
      </w:docPartBody>
    </w:docPart>
    <w:docPart>
      <w:docPartPr>
        <w:name w:val="981F55B43ACE2A48925BCE63941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514A-31CC-D247-8187-9DE72BBBEB0C}"/>
      </w:docPartPr>
      <w:docPartBody>
        <w:p w:rsidR="008A2A6A" w:rsidRDefault="008A2A6A">
          <w:pPr>
            <w:pStyle w:val="981F55B43ACE2A48925BCE639412C82E"/>
          </w:pPr>
          <w:r>
            <w:t>Experience</w:t>
          </w:r>
        </w:p>
      </w:docPartBody>
    </w:docPart>
    <w:docPart>
      <w:docPartPr>
        <w:name w:val="FB9A2E10715F7A41B2A2073BB592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F911-85AB-C345-A32A-57D9B3B3D418}"/>
      </w:docPartPr>
      <w:docPartBody>
        <w:p w:rsidR="008A2A6A" w:rsidRDefault="008A2A6A">
          <w:pPr>
            <w:pStyle w:val="FB9A2E10715F7A41B2A2073BB5924D1D"/>
          </w:pPr>
          <w:r w:rsidRPr="000E1D44">
            <w:t>Key Skills</w:t>
          </w:r>
        </w:p>
      </w:docPartBody>
    </w:docPart>
    <w:docPart>
      <w:docPartPr>
        <w:name w:val="8163398CB1BA65439B903144E5F0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A5CD-17B9-5649-9F90-2E587D380BFC}"/>
      </w:docPartPr>
      <w:docPartBody>
        <w:p w:rsidR="008A2A6A" w:rsidRDefault="008A2A6A">
          <w:pPr>
            <w:pStyle w:val="8163398CB1BA65439B903144E5F0FCF5"/>
          </w:pPr>
          <w:r>
            <w:t>Leadership</w:t>
          </w:r>
        </w:p>
      </w:docPartBody>
    </w:docPart>
    <w:docPart>
      <w:docPartPr>
        <w:name w:val="6A6155134E1F8749B395AAE8C314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AF72-E1CD-7346-A8C4-6E3110A24C8A}"/>
      </w:docPartPr>
      <w:docPartBody>
        <w:p w:rsidR="008A2A6A" w:rsidRDefault="008A2A6A">
          <w:pPr>
            <w:pStyle w:val="6A6155134E1F8749B395AAE8C3140122"/>
          </w:pPr>
          <w:r w:rsidRPr="000E1D44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6A"/>
    <w:rsid w:val="008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46835D736959424AB6A40D11E7601BE6">
    <w:name w:val="46835D736959424AB6A40D11E7601BE6"/>
  </w:style>
  <w:style w:type="paragraph" w:customStyle="1" w:styleId="2E24631BA02E8D4093E9F15C8F4AC502">
    <w:name w:val="2E24631BA02E8D4093E9F15C8F4AC502"/>
  </w:style>
  <w:style w:type="paragraph" w:customStyle="1" w:styleId="04F3FD4F6745D9489B06001F6A2D9842">
    <w:name w:val="04F3FD4F6745D9489B06001F6A2D9842"/>
  </w:style>
  <w:style w:type="paragraph" w:customStyle="1" w:styleId="981F55B43ACE2A48925BCE639412C82E">
    <w:name w:val="981F55B43ACE2A48925BCE639412C82E"/>
  </w:style>
  <w:style w:type="paragraph" w:customStyle="1" w:styleId="FB9A2E10715F7A41B2A2073BB5924D1D">
    <w:name w:val="FB9A2E10715F7A41B2A2073BB5924D1D"/>
  </w:style>
  <w:style w:type="paragraph" w:customStyle="1" w:styleId="8163398CB1BA65439B903144E5F0FCF5">
    <w:name w:val="8163398CB1BA65439B903144E5F0FCF5"/>
  </w:style>
  <w:style w:type="paragraph" w:customStyle="1" w:styleId="6A6155134E1F8749B395AAE8C3140122">
    <w:name w:val="6A6155134E1F8749B395AAE8C3140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%7b20C5D0FB-7119-B546-B539-56F27BF53493%7dtf67351832_win32.dotx</Template>
  <TotalTime>0</TotalTime>
  <Pages>2</Pages>
  <Words>321</Words>
  <Characters>1832</Characters>
  <Application>Microsoft Office Word</Application>
  <DocSecurity>0</DocSecurity>
  <Lines>15</Lines>
  <Paragraphs>4</Paragraphs>
  <ScaleCrop>false</ScaleCrop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2021-11-14T22:46:00Z</dcterms:created>
  <dcterms:modified xsi:type="dcterms:W3CDTF">2021-11-14T22:46:00Z</dcterms:modified>
</cp:coreProperties>
</file>